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9"/>
      </w:tblGrid>
      <w:tr w:rsidR="002B5458" w:rsidRPr="00D239F1" w:rsidTr="002B5458">
        <w:trPr>
          <w:trHeight w:hRule="exact" w:val="2183"/>
        </w:trPr>
        <w:tc>
          <w:tcPr>
            <w:tcW w:w="8929" w:type="dxa"/>
          </w:tcPr>
          <w:p w:rsidR="00F114DC" w:rsidRPr="00D239F1" w:rsidRDefault="00F114DC" w:rsidP="00F114DC">
            <w:pPr>
              <w:spacing w:line="220" w:lineRule="atLeast"/>
              <w:rPr>
                <w:sz w:val="17"/>
                <w:szCs w:val="17"/>
                <w:lang w:eastAsia="de-AT"/>
              </w:rPr>
            </w:pPr>
            <w:bookmarkStart w:id="0" w:name="Kopf_n"/>
            <w:bookmarkStart w:id="1" w:name="a_FelderAktualisieren_"/>
            <w:r w:rsidRPr="00D239F1">
              <w:rPr>
                <w:sz w:val="17"/>
                <w:szCs w:val="17"/>
                <w:lang w:eastAsia="de-AT"/>
              </w:rPr>
              <w:t>STADT DORNBIRN</w:t>
            </w:r>
          </w:p>
          <w:p w:rsidR="00F114DC" w:rsidRPr="00D239F1" w:rsidRDefault="00F3079D" w:rsidP="00F114DC">
            <w:pPr>
              <w:spacing w:line="220" w:lineRule="atLeast"/>
              <w:rPr>
                <w:b/>
                <w:sz w:val="17"/>
                <w:szCs w:val="17"/>
                <w:lang w:eastAsia="de-AT"/>
              </w:rPr>
            </w:pPr>
            <w:r>
              <w:rPr>
                <w:b/>
                <w:sz w:val="17"/>
                <w:szCs w:val="17"/>
                <w:lang w:eastAsia="de-AT"/>
              </w:rPr>
              <w:t>Familien, Kinder &amp; Schulen</w:t>
            </w:r>
          </w:p>
          <w:p w:rsidR="00F114DC" w:rsidRPr="00D239F1" w:rsidRDefault="007D44B6" w:rsidP="00F114DC">
            <w:pPr>
              <w:spacing w:line="220" w:lineRule="atLeast"/>
              <w:rPr>
                <w:sz w:val="17"/>
                <w:szCs w:val="17"/>
                <w:lang w:eastAsia="de-AT"/>
              </w:rPr>
            </w:pPr>
            <w:proofErr w:type="spellStart"/>
            <w:r>
              <w:rPr>
                <w:sz w:val="17"/>
                <w:szCs w:val="17"/>
                <w:lang w:eastAsia="de-AT"/>
              </w:rPr>
              <w:t>Höchsterstraße</w:t>
            </w:r>
            <w:proofErr w:type="spellEnd"/>
            <w:r>
              <w:rPr>
                <w:sz w:val="17"/>
                <w:szCs w:val="17"/>
                <w:lang w:eastAsia="de-AT"/>
              </w:rPr>
              <w:t xml:space="preserve"> 30</w:t>
            </w:r>
            <w:r w:rsidR="00F114DC" w:rsidRPr="00D239F1">
              <w:rPr>
                <w:sz w:val="17"/>
                <w:szCs w:val="17"/>
                <w:lang w:eastAsia="de-AT"/>
              </w:rPr>
              <w:t> </w:t>
            </w:r>
            <w:r w:rsidR="00F114DC" w:rsidRPr="00D239F1">
              <w:rPr>
                <w:sz w:val="17"/>
                <w:szCs w:val="17"/>
                <w:lang w:eastAsia="de-AT"/>
              </w:rPr>
              <w:t>A 6850 Dornbirn</w:t>
            </w:r>
          </w:p>
          <w:p w:rsidR="00F3079D" w:rsidRDefault="00F114DC" w:rsidP="00F3079D">
            <w:pPr>
              <w:spacing w:line="220" w:lineRule="atLeast"/>
              <w:rPr>
                <w:sz w:val="17"/>
                <w:szCs w:val="17"/>
                <w:lang w:eastAsia="de-AT"/>
              </w:rPr>
            </w:pPr>
            <w:r w:rsidRPr="00D239F1">
              <w:rPr>
                <w:sz w:val="17"/>
                <w:szCs w:val="17"/>
                <w:lang w:eastAsia="de-AT"/>
              </w:rPr>
              <w:t xml:space="preserve">T </w:t>
            </w:r>
            <w:bookmarkStart w:id="2" w:name="Telefon"/>
            <w:r w:rsidRPr="00D239F1">
              <w:rPr>
                <w:sz w:val="17"/>
                <w:szCs w:val="17"/>
                <w:lang w:eastAsia="de-AT"/>
              </w:rPr>
              <w:t xml:space="preserve">+43 5572 306 </w:t>
            </w:r>
            <w:bookmarkStart w:id="3" w:name="Email"/>
            <w:bookmarkEnd w:id="2"/>
            <w:r w:rsidR="00F3079D">
              <w:rPr>
                <w:sz w:val="17"/>
                <w:szCs w:val="17"/>
                <w:lang w:eastAsia="de-AT"/>
              </w:rPr>
              <w:t>4161</w:t>
            </w:r>
          </w:p>
          <w:p w:rsidR="002B5458" w:rsidRPr="00D239F1" w:rsidRDefault="00F3079D" w:rsidP="00F3079D">
            <w:pPr>
              <w:spacing w:line="220" w:lineRule="atLeast"/>
              <w:rPr>
                <w:sz w:val="17"/>
              </w:rPr>
            </w:pPr>
            <w:r>
              <w:rPr>
                <w:sz w:val="17"/>
                <w:szCs w:val="17"/>
                <w:lang w:eastAsia="de-AT"/>
              </w:rPr>
              <w:t>spielgruppen</w:t>
            </w:r>
            <w:r w:rsidR="00F114DC" w:rsidRPr="00D239F1">
              <w:rPr>
                <w:sz w:val="17"/>
                <w:szCs w:val="17"/>
                <w:lang w:eastAsia="de-AT"/>
              </w:rPr>
              <w:t>@dornbirn.at</w:t>
            </w:r>
            <w:bookmarkEnd w:id="3"/>
          </w:p>
        </w:tc>
      </w:tr>
    </w:tbl>
    <w:bookmarkEnd w:id="0"/>
    <w:p w:rsidR="00510678" w:rsidRDefault="00510678" w:rsidP="0051067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Die Spielgruppe können Kinder im Alter zwischen 1,5 und 3 Jahren besuchen. Für das Betreuungsjahr 2023/24 betrifft dies: </w:t>
      </w:r>
    </w:p>
    <w:p w:rsidR="00510678" w:rsidRDefault="00510678" w:rsidP="00510678">
      <w:pPr>
        <w:pStyle w:val="Default"/>
        <w:rPr>
          <w:sz w:val="20"/>
          <w:szCs w:val="20"/>
        </w:rPr>
      </w:pPr>
    </w:p>
    <w:p w:rsidR="00510678" w:rsidRDefault="00510678" w:rsidP="005106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1,5- bis 2- jährige Kinder </w:t>
      </w:r>
    </w:p>
    <w:p w:rsidR="00510678" w:rsidRDefault="00510678" w:rsidP="005106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2.9.2021 bis 1.2.2022 </w:t>
      </w:r>
    </w:p>
    <w:p w:rsidR="00510678" w:rsidRDefault="00510678" w:rsidP="00510678">
      <w:pPr>
        <w:pStyle w:val="Default"/>
        <w:rPr>
          <w:sz w:val="20"/>
          <w:szCs w:val="20"/>
        </w:rPr>
      </w:pPr>
    </w:p>
    <w:p w:rsidR="00510678" w:rsidRDefault="00510678" w:rsidP="005106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2- jährige Kinder </w:t>
      </w:r>
    </w:p>
    <w:p w:rsidR="00510678" w:rsidRDefault="00510678" w:rsidP="005106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2.9.2020 bis 1.9.2021 </w:t>
      </w:r>
    </w:p>
    <w:p w:rsidR="00510678" w:rsidRDefault="00510678" w:rsidP="00510678">
      <w:pPr>
        <w:pStyle w:val="Default"/>
        <w:rPr>
          <w:sz w:val="20"/>
          <w:szCs w:val="20"/>
        </w:rPr>
      </w:pPr>
    </w:p>
    <w:p w:rsidR="00510678" w:rsidRDefault="00510678" w:rsidP="005106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3- jährige Kinder </w:t>
      </w:r>
    </w:p>
    <w:p w:rsidR="00510678" w:rsidRDefault="00510678" w:rsidP="005106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2.9.2019 bis 1.9.2020 </w:t>
      </w:r>
    </w:p>
    <w:p w:rsidR="00510678" w:rsidRDefault="00510678" w:rsidP="00510678">
      <w:pPr>
        <w:pStyle w:val="Aufzhlung"/>
        <w:numPr>
          <w:ilvl w:val="0"/>
          <w:numId w:val="0"/>
        </w:numPr>
        <w:rPr>
          <w:lang w:eastAsia="de-AT"/>
        </w:rPr>
      </w:pPr>
    </w:p>
    <w:p w:rsidR="00CD1068" w:rsidRDefault="00CD1068" w:rsidP="00510678">
      <w:pPr>
        <w:pStyle w:val="Aufzhlung"/>
        <w:numPr>
          <w:ilvl w:val="0"/>
          <w:numId w:val="0"/>
        </w:numPr>
        <w:rPr>
          <w:lang w:eastAsia="de-AT"/>
        </w:rPr>
      </w:pPr>
      <w:bookmarkStart w:id="4" w:name="_GoBack"/>
      <w:bookmarkEnd w:id="4"/>
    </w:p>
    <w:p w:rsidR="007460C7" w:rsidRPr="001D7B4C" w:rsidRDefault="007460C7" w:rsidP="00510678">
      <w:pPr>
        <w:pStyle w:val="Aufzhlung"/>
        <w:numPr>
          <w:ilvl w:val="0"/>
          <w:numId w:val="0"/>
        </w:numPr>
        <w:rPr>
          <w:lang w:eastAsia="de-A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13"/>
        <w:gridCol w:w="828"/>
        <w:gridCol w:w="829"/>
        <w:gridCol w:w="1657"/>
        <w:gridCol w:w="1657"/>
      </w:tblGrid>
      <w:tr w:rsidR="00510678" w:rsidRPr="001D7B4C" w:rsidTr="00A4219C">
        <w:trPr>
          <w:trHeight w:val="207"/>
        </w:trPr>
        <w:tc>
          <w:tcPr>
            <w:tcW w:w="4142" w:type="dxa"/>
            <w:gridSpan w:val="3"/>
            <w:tcBorders>
              <w:bottom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u w:val="single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u w:val="single"/>
                <w:lang w:eastAsia="de-AT"/>
              </w:rPr>
              <w:t xml:space="preserve">1 1/2 - 2 Jährige 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Monatsbeitrag für einen Tag pro Woche </w:t>
            </w:r>
          </w:p>
        </w:tc>
      </w:tr>
      <w:tr w:rsidR="00510678" w:rsidRPr="001D7B4C" w:rsidTr="00A4219C">
        <w:trPr>
          <w:trHeight w:val="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F.1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Früh-Modul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7:30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8:00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€ </w:t>
            </w:r>
            <w:r>
              <w:rPr>
                <w:rFonts w:cs="Arial"/>
                <w:color w:val="000000"/>
                <w:lang w:eastAsia="de-AT"/>
              </w:rPr>
              <w:t xml:space="preserve">  </w:t>
            </w:r>
            <w:r w:rsidRPr="001D7B4C">
              <w:rPr>
                <w:rFonts w:cs="Arial"/>
                <w:color w:val="000000"/>
                <w:lang w:eastAsia="de-AT"/>
              </w:rPr>
              <w:t xml:space="preserve">6,24 </w:t>
            </w:r>
          </w:p>
        </w:tc>
      </w:tr>
      <w:tr w:rsidR="00510678" w:rsidRPr="001D7B4C" w:rsidTr="00A4219C">
        <w:trPr>
          <w:trHeight w:val="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V.1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Vormittags-Modul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8:00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12:30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€ 56,11 </w:t>
            </w:r>
          </w:p>
        </w:tc>
      </w:tr>
      <w:tr w:rsidR="00510678" w:rsidRPr="001D7B4C" w:rsidTr="00A4219C">
        <w:trPr>
          <w:trHeight w:val="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N.1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Nachmittags-Modul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14:00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17:00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€ 37,41 </w:t>
            </w:r>
          </w:p>
        </w:tc>
      </w:tr>
      <w:tr w:rsidR="00510678" w:rsidRPr="001D7B4C" w:rsidTr="00A4219C">
        <w:trPr>
          <w:trHeight w:val="208"/>
        </w:trPr>
        <w:tc>
          <w:tcPr>
            <w:tcW w:w="4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0678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lang w:eastAsia="de-AT"/>
              </w:rPr>
            </w:pPr>
          </w:p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u w:val="single"/>
                <w:lang w:eastAsia="de-AT"/>
              </w:rPr>
            </w:pPr>
            <w:r>
              <w:rPr>
                <w:rFonts w:cs="Arial"/>
                <w:b/>
                <w:bCs/>
                <w:color w:val="000000"/>
                <w:u w:val="single"/>
                <w:lang w:eastAsia="de-AT"/>
              </w:rPr>
              <w:t xml:space="preserve">2 – 3 </w:t>
            </w:r>
            <w:r w:rsidRPr="001D7B4C">
              <w:rPr>
                <w:rFonts w:cs="Arial"/>
                <w:b/>
                <w:bCs/>
                <w:color w:val="000000"/>
                <w:u w:val="single"/>
                <w:lang w:eastAsia="de-AT"/>
              </w:rPr>
              <w:t xml:space="preserve">Jährige 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0678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color w:val="000000"/>
                <w:lang w:eastAsia="de-AT"/>
              </w:rPr>
            </w:pPr>
          </w:p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Monatsbeitrag für einen Tag pro Woche </w:t>
            </w:r>
          </w:p>
        </w:tc>
      </w:tr>
      <w:tr w:rsidR="00510678" w:rsidRPr="001D7B4C" w:rsidTr="00A4219C">
        <w:trPr>
          <w:trHeight w:val="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F.2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Früh-Modul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7:30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8:00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€ </w:t>
            </w:r>
            <w:r>
              <w:rPr>
                <w:rFonts w:cs="Arial"/>
                <w:color w:val="000000"/>
                <w:lang w:eastAsia="de-AT"/>
              </w:rPr>
              <w:t xml:space="preserve">  </w:t>
            </w:r>
            <w:r w:rsidRPr="001D7B4C">
              <w:rPr>
                <w:rFonts w:cs="Arial"/>
                <w:color w:val="000000"/>
                <w:lang w:eastAsia="de-AT"/>
              </w:rPr>
              <w:t xml:space="preserve">4,81 </w:t>
            </w:r>
          </w:p>
        </w:tc>
      </w:tr>
      <w:tr w:rsidR="00510678" w:rsidRPr="001D7B4C" w:rsidTr="00A4219C">
        <w:trPr>
          <w:trHeight w:val="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V.2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Vormittags-Modul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8:00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12:30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€ 43,26 </w:t>
            </w:r>
          </w:p>
        </w:tc>
      </w:tr>
      <w:tr w:rsidR="00510678" w:rsidRPr="001D7B4C" w:rsidTr="00A4219C">
        <w:trPr>
          <w:trHeight w:val="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N.2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Nachmittags-Modul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14:00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17:00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€ 28,84 </w:t>
            </w:r>
          </w:p>
        </w:tc>
      </w:tr>
      <w:tr w:rsidR="00510678" w:rsidRPr="001D7B4C" w:rsidTr="00A4219C">
        <w:trPr>
          <w:trHeight w:val="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W.2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b/>
                <w:bCs/>
                <w:color w:val="000000"/>
                <w:lang w:eastAsia="de-AT"/>
              </w:rPr>
              <w:t xml:space="preserve">Wald-Modul 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8:00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12:00 Uhr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€ 38,45 </w:t>
            </w:r>
          </w:p>
        </w:tc>
      </w:tr>
      <w:tr w:rsidR="00510678" w:rsidRPr="001D7B4C" w:rsidTr="00A4219C">
        <w:trPr>
          <w:trHeight w:val="322"/>
        </w:trPr>
        <w:tc>
          <w:tcPr>
            <w:tcW w:w="8285" w:type="dxa"/>
            <w:gridSpan w:val="6"/>
            <w:tcBorders>
              <w:top w:val="single" w:sz="4" w:space="0" w:color="auto"/>
            </w:tcBorders>
          </w:tcPr>
          <w:p w:rsidR="00510678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</w:p>
          <w:p w:rsidR="00510678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</w:p>
          <w:p w:rsidR="00510678" w:rsidRPr="001D7B4C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1D7B4C">
              <w:rPr>
                <w:rFonts w:cs="Arial"/>
                <w:color w:val="000000"/>
                <w:lang w:eastAsia="de-AT"/>
              </w:rPr>
              <w:t xml:space="preserve">Die Tarifgestaltung bei den </w:t>
            </w:r>
            <w:proofErr w:type="gramStart"/>
            <w:r w:rsidRPr="001D7B4C">
              <w:rPr>
                <w:rFonts w:cs="Arial"/>
                <w:color w:val="000000"/>
                <w:lang w:eastAsia="de-AT"/>
              </w:rPr>
              <w:t>3</w:t>
            </w:r>
            <w:r>
              <w:rPr>
                <w:rFonts w:cs="Arial"/>
                <w:color w:val="000000"/>
                <w:lang w:eastAsia="de-AT"/>
              </w:rPr>
              <w:t xml:space="preserve"> j</w:t>
            </w:r>
            <w:r w:rsidRPr="001D7B4C">
              <w:rPr>
                <w:rFonts w:cs="Arial"/>
                <w:color w:val="000000"/>
                <w:lang w:eastAsia="de-AT"/>
              </w:rPr>
              <w:t>ährigen</w:t>
            </w:r>
            <w:proofErr w:type="gramEnd"/>
            <w:r w:rsidRPr="001D7B4C">
              <w:rPr>
                <w:rFonts w:cs="Arial"/>
                <w:color w:val="000000"/>
                <w:lang w:eastAsia="de-AT"/>
              </w:rPr>
              <w:t xml:space="preserve"> und die soziale Sta</w:t>
            </w:r>
            <w:r w:rsidR="00E53D41">
              <w:rPr>
                <w:rFonts w:cs="Arial"/>
                <w:color w:val="000000"/>
                <w:lang w:eastAsia="de-AT"/>
              </w:rPr>
              <w:t>ffelung wird bis zu 25 Stunden pro</w:t>
            </w:r>
            <w:r w:rsidRPr="001D7B4C">
              <w:rPr>
                <w:rFonts w:cs="Arial"/>
                <w:color w:val="000000"/>
                <w:lang w:eastAsia="de-AT"/>
              </w:rPr>
              <w:t xml:space="preserve"> Woche vom Land Vorarlberg gefördert, unabhängig von der Anzahl der gebuchten Tage. Daraus ergeben sie folgende Tarife: </w:t>
            </w:r>
          </w:p>
        </w:tc>
      </w:tr>
    </w:tbl>
    <w:p w:rsidR="00510678" w:rsidRDefault="00510678" w:rsidP="00510678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713"/>
        <w:gridCol w:w="2390"/>
        <w:gridCol w:w="2126"/>
      </w:tblGrid>
      <w:tr w:rsidR="00510678" w:rsidRPr="00493AE2" w:rsidTr="00A4219C">
        <w:trPr>
          <w:trHeight w:val="96"/>
        </w:trPr>
        <w:tc>
          <w:tcPr>
            <w:tcW w:w="3814" w:type="dxa"/>
            <w:gridSpan w:val="2"/>
            <w:tcBorders>
              <w:bottom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u w:val="single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u w:val="single"/>
                <w:lang w:eastAsia="de-AT"/>
              </w:rPr>
              <w:t xml:space="preserve">3 Jährige </w:t>
            </w:r>
          </w:p>
        </w:tc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Monatsbeitrag </w:t>
            </w:r>
          </w:p>
        </w:tc>
      </w:tr>
      <w:tr w:rsidR="00510678" w:rsidRPr="00493AE2" w:rsidTr="00A4219C">
        <w:trPr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F.3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Früh-Modul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1-5 Tage/Woche </w:t>
            </w:r>
          </w:p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von 7:30 bis 8:00 Uhr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€ - </w:t>
            </w:r>
          </w:p>
        </w:tc>
      </w:tr>
      <w:tr w:rsidR="00510678" w:rsidRPr="00493AE2" w:rsidTr="00A4219C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V.3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Vormittags-Modul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1-5 Tage/Woche </w:t>
            </w:r>
          </w:p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von 8:00 bis 12:30 Uhr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€ 42,00 </w:t>
            </w:r>
          </w:p>
        </w:tc>
      </w:tr>
      <w:tr w:rsidR="00510678" w:rsidRPr="00493AE2" w:rsidTr="00A4219C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W.3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Wald-Modul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1-5 Tage/Woche </w:t>
            </w:r>
          </w:p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von 8:00 bis 12:00 Uhr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€ 42,00 </w:t>
            </w:r>
          </w:p>
        </w:tc>
      </w:tr>
      <w:tr w:rsidR="00510678" w:rsidRPr="00493AE2" w:rsidTr="00A4219C">
        <w:trPr>
          <w:trHeight w:val="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N.3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Nachmittags-Modul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14:00 bis 17:00 Uhr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€ </w:t>
            </w:r>
            <w:r>
              <w:rPr>
                <w:rFonts w:cs="Arial"/>
                <w:color w:val="000000"/>
                <w:lang w:eastAsia="de-AT"/>
              </w:rPr>
              <w:t xml:space="preserve">  </w:t>
            </w:r>
            <w:r w:rsidRPr="00493AE2">
              <w:rPr>
                <w:rFonts w:cs="Arial"/>
                <w:color w:val="000000"/>
                <w:lang w:eastAsia="de-AT"/>
              </w:rPr>
              <w:t xml:space="preserve">9,00 * </w:t>
            </w:r>
          </w:p>
        </w:tc>
      </w:tr>
      <w:tr w:rsidR="00510678" w:rsidRPr="00493AE2" w:rsidTr="00A4219C">
        <w:trPr>
          <w:trHeight w:val="93"/>
        </w:trPr>
        <w:tc>
          <w:tcPr>
            <w:tcW w:w="8330" w:type="dxa"/>
            <w:gridSpan w:val="4"/>
            <w:tcBorders>
              <w:top w:val="single" w:sz="4" w:space="0" w:color="auto"/>
            </w:tcBorders>
          </w:tcPr>
          <w:p w:rsidR="00510678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>* Monats</w:t>
            </w:r>
            <w:r>
              <w:rPr>
                <w:rFonts w:cs="Arial"/>
                <w:color w:val="000000"/>
                <w:lang w:eastAsia="de-AT"/>
              </w:rPr>
              <w:t>beitrag für einen Tag pro Woche</w:t>
            </w:r>
          </w:p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</w:p>
        </w:tc>
      </w:tr>
      <w:tr w:rsidR="00510678" w:rsidRPr="00493AE2" w:rsidTr="00A4219C">
        <w:trPr>
          <w:trHeight w:val="96"/>
        </w:trPr>
        <w:tc>
          <w:tcPr>
            <w:tcW w:w="3814" w:type="dxa"/>
            <w:gridSpan w:val="2"/>
            <w:tcBorders>
              <w:bottom w:val="single" w:sz="4" w:space="0" w:color="auto"/>
            </w:tcBorders>
          </w:tcPr>
          <w:p w:rsidR="00510678" w:rsidRPr="00493AE2" w:rsidRDefault="003A2BD7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u w:val="single"/>
                <w:lang w:eastAsia="de-AT"/>
              </w:rPr>
            </w:pPr>
            <w:r>
              <w:rPr>
                <w:rFonts w:cs="Arial"/>
                <w:b/>
                <w:bCs/>
                <w:color w:val="000000"/>
                <w:u w:val="single"/>
                <w:lang w:eastAsia="de-AT"/>
              </w:rPr>
              <w:t>soziale Staffelung</w:t>
            </w:r>
          </w:p>
        </w:tc>
        <w:tc>
          <w:tcPr>
            <w:tcW w:w="4516" w:type="dxa"/>
            <w:gridSpan w:val="2"/>
            <w:tcBorders>
              <w:bottom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Monatsbeitrag </w:t>
            </w:r>
          </w:p>
        </w:tc>
      </w:tr>
      <w:tr w:rsidR="00510678" w:rsidRPr="00493AE2" w:rsidTr="00A4219C">
        <w:trPr>
          <w:trHeight w:val="2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F.S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Früh-Modul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1-5 Tage/Woche </w:t>
            </w:r>
          </w:p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von 7:30 bis 8:00 Uhr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€ - </w:t>
            </w:r>
          </w:p>
        </w:tc>
      </w:tr>
      <w:tr w:rsidR="00510678" w:rsidRPr="00493AE2" w:rsidTr="00A4219C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V.S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Vormittags-Modul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1-5 Tage/Woche </w:t>
            </w:r>
          </w:p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von 8:00 bis 12:30 Uhr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€ 20,00 </w:t>
            </w:r>
          </w:p>
        </w:tc>
      </w:tr>
      <w:tr w:rsidR="00510678" w:rsidRPr="00493AE2" w:rsidTr="00A4219C">
        <w:trPr>
          <w:trHeight w:val="2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W.S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Wald-Modul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1-5 Tage/Woche </w:t>
            </w:r>
          </w:p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von 8:00 bis 12:00 Uhr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€ 20,00 </w:t>
            </w:r>
          </w:p>
        </w:tc>
      </w:tr>
      <w:tr w:rsidR="00510678" w:rsidRPr="00493AE2" w:rsidTr="00A4219C">
        <w:trPr>
          <w:trHeight w:val="1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N.S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b/>
                <w:bCs/>
                <w:color w:val="000000"/>
                <w:lang w:eastAsia="de-AT"/>
              </w:rPr>
              <w:t xml:space="preserve">Nachmittags-Modul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14:00 bis 17:00 Uhr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78" w:rsidRPr="00493AE2" w:rsidRDefault="00510678" w:rsidP="00A4219C">
            <w:pPr>
              <w:tabs>
                <w:tab w:val="clear" w:pos="851"/>
                <w:tab w:val="clear" w:pos="1276"/>
                <w:tab w:val="clear" w:pos="1701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AT"/>
              </w:rPr>
            </w:pPr>
            <w:r w:rsidRPr="00493AE2">
              <w:rPr>
                <w:rFonts w:cs="Arial"/>
                <w:color w:val="000000"/>
                <w:lang w:eastAsia="de-AT"/>
              </w:rPr>
              <w:t xml:space="preserve">€ </w:t>
            </w:r>
            <w:r>
              <w:rPr>
                <w:rFonts w:cs="Arial"/>
                <w:color w:val="000000"/>
                <w:lang w:eastAsia="de-AT"/>
              </w:rPr>
              <w:t xml:space="preserve">  </w:t>
            </w:r>
            <w:r w:rsidRPr="00493AE2">
              <w:rPr>
                <w:rFonts w:cs="Arial"/>
                <w:color w:val="000000"/>
                <w:lang w:eastAsia="de-AT"/>
              </w:rPr>
              <w:t xml:space="preserve">8,00 * </w:t>
            </w:r>
          </w:p>
        </w:tc>
      </w:tr>
    </w:tbl>
    <w:p w:rsidR="00F3079D" w:rsidRDefault="00F3079D" w:rsidP="002B5458">
      <w:pPr>
        <w:tabs>
          <w:tab w:val="clear" w:pos="851"/>
          <w:tab w:val="left" w:pos="993"/>
          <w:tab w:val="left" w:pos="1418"/>
        </w:tabs>
        <w:ind w:left="993" w:hanging="993"/>
      </w:pPr>
    </w:p>
    <w:bookmarkStart w:id="5" w:name="a_Empfänger_n"/>
    <w:bookmarkEnd w:id="1"/>
    <w:p w:rsidR="004957F4" w:rsidRPr="00D239F1" w:rsidRDefault="005466D3" w:rsidP="004957F4">
      <w:r w:rsidRPr="00D239F1">
        <w:fldChar w:fldCharType="begin"/>
      </w:r>
      <w:r w:rsidRPr="00D239F1">
        <w:instrText xml:space="preserve">IF </w:instrText>
      </w:r>
      <w:r w:rsidR="00EE1077" w:rsidRPr="00D239F1">
        <w:fldChar w:fldCharType="begin"/>
      </w:r>
      <w:r w:rsidR="00EE1077" w:rsidRPr="00D239F1">
        <w:instrText xml:space="preserve"> DOCPROPERTY "a_Empfänger" \* </w:instrText>
      </w:r>
      <w:r w:rsidR="000E3BC0" w:rsidRPr="00D239F1">
        <w:instrText>CHAR</w:instrText>
      </w:r>
      <w:r w:rsidR="00EE1077" w:rsidRPr="00D239F1">
        <w:instrText xml:space="preserve">FORMAT </w:instrText>
      </w:r>
      <w:r w:rsidR="00EE1077" w:rsidRPr="00D239F1">
        <w:fldChar w:fldCharType="separate"/>
      </w:r>
      <w:r w:rsidR="00F3079D">
        <w:instrText>~</w:instrText>
      </w:r>
      <w:r w:rsidR="00EE1077" w:rsidRPr="00D239F1">
        <w:rPr>
          <w:bCs/>
        </w:rPr>
        <w:fldChar w:fldCharType="end"/>
      </w:r>
      <w:r w:rsidRPr="00D239F1">
        <w:instrText>&lt;&gt;"~" "</w:instrText>
      </w:r>
    </w:p>
    <w:p w:rsidR="004957F4" w:rsidRPr="00D239F1" w:rsidRDefault="004957F4" w:rsidP="004957F4"/>
    <w:p w:rsidR="005466D3" w:rsidRPr="00D239F1" w:rsidRDefault="005466D3" w:rsidP="002A79ED">
      <w:pPr>
        <w:tabs>
          <w:tab w:val="left" w:pos="426"/>
        </w:tabs>
      </w:pPr>
      <w:r w:rsidRPr="00D239F1">
        <w:instrText>Ergeht an:</w:instrText>
      </w:r>
    </w:p>
    <w:p w:rsidR="005466D3" w:rsidRPr="00D239F1" w:rsidRDefault="00EE1077" w:rsidP="002B5458">
      <w:r w:rsidRPr="00D239F1">
        <w:fldChar w:fldCharType="begin"/>
      </w:r>
      <w:r w:rsidRPr="00D239F1">
        <w:instrText xml:space="preserve"> DOCPROPERTY "a_Empfänger" \* </w:instrText>
      </w:r>
      <w:r w:rsidR="000E3BC0" w:rsidRPr="00D239F1">
        <w:instrText>CHAR</w:instrText>
      </w:r>
      <w:r w:rsidRPr="00D239F1">
        <w:instrText xml:space="preserve">FORMAT </w:instrText>
      </w:r>
      <w:r w:rsidRPr="00D239F1">
        <w:fldChar w:fldCharType="separate"/>
      </w:r>
      <w:r w:rsidR="005466D3" w:rsidRPr="00D239F1">
        <w:rPr>
          <w:bCs/>
        </w:rPr>
        <w:instrText xml:space="preserve"> </w:instrText>
      </w:r>
      <w:r w:rsidRPr="00D239F1">
        <w:rPr>
          <w:bCs/>
        </w:rPr>
        <w:fldChar w:fldCharType="end"/>
      </w:r>
      <w:r w:rsidR="005466D3" w:rsidRPr="00D239F1">
        <w:instrText>"</w:instrText>
      </w:r>
      <w:r w:rsidR="005466D3" w:rsidRPr="00D239F1">
        <w:fldChar w:fldCharType="end"/>
      </w:r>
      <w:bookmarkEnd w:id="5"/>
    </w:p>
    <w:sectPr w:rsidR="005466D3" w:rsidRPr="00D239F1" w:rsidSect="00066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34"/>
      <w:pgMar w:top="624" w:right="1701" w:bottom="1701" w:left="1418" w:header="0" w:footer="45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C0" w:rsidRDefault="00B72FC0">
      <w:pPr>
        <w:spacing w:line="240" w:lineRule="auto"/>
      </w:pPr>
      <w:r>
        <w:separator/>
      </w:r>
    </w:p>
  </w:endnote>
  <w:endnote w:type="continuationSeparator" w:id="0">
    <w:p w:rsidR="00B72FC0" w:rsidRDefault="00B72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EB" w:rsidRDefault="00DE6B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55" w:rsidRPr="002B5458" w:rsidRDefault="002B5458" w:rsidP="002B5458">
    <w:pPr>
      <w:pStyle w:val="Fuzeile"/>
      <w:spacing w:line="220" w:lineRule="atLeast"/>
      <w:jc w:val="right"/>
      <w:rPr>
        <w:sz w:val="17"/>
      </w:rPr>
    </w:pPr>
    <w:r>
      <w:rPr>
        <w:sz w:val="17"/>
      </w:rPr>
      <w:fldChar w:fldCharType="begin"/>
    </w:r>
    <w:r>
      <w:rPr>
        <w:sz w:val="17"/>
      </w:rPr>
      <w:instrText xml:space="preserve"> PAGE \* MERGEFORMAT </w:instrText>
    </w:r>
    <w:r>
      <w:rPr>
        <w:sz w:val="17"/>
      </w:rPr>
      <w:fldChar w:fldCharType="separate"/>
    </w:r>
    <w:r w:rsidR="00645633"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t xml:space="preserve"> von </w:t>
    </w:r>
    <w:r>
      <w:rPr>
        <w:sz w:val="17"/>
      </w:rPr>
      <w:fldChar w:fldCharType="begin"/>
    </w:r>
    <w:r>
      <w:rPr>
        <w:sz w:val="17"/>
      </w:rPr>
      <w:instrText xml:space="preserve"> NUMPAGES \* MERGEFORMAT </w:instrText>
    </w:r>
    <w:r>
      <w:rPr>
        <w:sz w:val="17"/>
      </w:rPr>
      <w:fldChar w:fldCharType="separate"/>
    </w:r>
    <w:r w:rsidR="00F3079D">
      <w:rPr>
        <w:noProof/>
        <w:sz w:val="17"/>
      </w:rPr>
      <w:t>1</w:t>
    </w:r>
    <w:r>
      <w:rPr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58" w:rsidRPr="002B5458" w:rsidRDefault="002B5458" w:rsidP="002B5458">
    <w:pPr>
      <w:pStyle w:val="Fuzeile"/>
      <w:spacing w:line="220" w:lineRule="atLeast"/>
      <w:rPr>
        <w:sz w:val="17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C0" w:rsidRDefault="00B72FC0">
      <w:pPr>
        <w:spacing w:line="240" w:lineRule="auto"/>
      </w:pPr>
      <w:r>
        <w:separator/>
      </w:r>
    </w:p>
  </w:footnote>
  <w:footnote w:type="continuationSeparator" w:id="0">
    <w:p w:rsidR="00B72FC0" w:rsidRDefault="00B72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EB" w:rsidRDefault="00DE6B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ABA" w:rsidRDefault="00556ABA" w:rsidP="00556ABA">
    <w:pPr>
      <w:pStyle w:val="Kopfzeile"/>
      <w:spacing w:before="765" w:after="87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B55" w:rsidRDefault="00066D9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064D31E" wp14:editId="3703E943">
          <wp:simplePos x="0" y="0"/>
          <wp:positionH relativeFrom="column">
            <wp:posOffset>4734560</wp:posOffset>
          </wp:positionH>
          <wp:positionV relativeFrom="paragraph">
            <wp:posOffset>377825</wp:posOffset>
          </wp:positionV>
          <wp:extent cx="1548000" cy="237600"/>
          <wp:effectExtent l="0" t="0" r="0" b="0"/>
          <wp:wrapNone/>
          <wp:docPr id="2" name="Grafik 2" descr="DORNBIRN-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RNBIRN-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98EB8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EC0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40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C5A6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CCA6C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E6A3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0E01E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AC37B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5CE2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640E2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B60A95"/>
    <w:multiLevelType w:val="hybridMultilevel"/>
    <w:tmpl w:val="B0FAE4A8"/>
    <w:lvl w:ilvl="0" w:tplc="95BE1E6A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106A1"/>
    <w:multiLevelType w:val="hybridMultilevel"/>
    <w:tmpl w:val="67FCC1F8"/>
    <w:lvl w:ilvl="0" w:tplc="DBDAE104">
      <w:start w:val="1"/>
      <w:numFmt w:val="lowerLetter"/>
      <w:pStyle w:val="Aufzhlung"/>
      <w:lvlText w:val="%1)"/>
      <w:lvlJc w:val="left"/>
      <w:pPr>
        <w:ind w:left="851" w:hanging="851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4915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FFF7B98"/>
    <w:multiLevelType w:val="multilevel"/>
    <w:tmpl w:val="6A2CBBB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35206BC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93574D0"/>
    <w:multiLevelType w:val="hybridMultilevel"/>
    <w:tmpl w:val="E51CDF40"/>
    <w:lvl w:ilvl="0" w:tplc="33E443AC">
      <w:start w:val="1"/>
      <w:numFmt w:val="decimal"/>
      <w:pStyle w:val="Aufzhlung2"/>
      <w:lvlText w:val="%1."/>
      <w:lvlJc w:val="left"/>
      <w:pPr>
        <w:ind w:left="851" w:hanging="851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D1C2D"/>
    <w:multiLevelType w:val="hybridMultilevel"/>
    <w:tmpl w:val="0E5AD48E"/>
    <w:lvl w:ilvl="0" w:tplc="E27E968A">
      <w:start w:val="1"/>
      <w:numFmt w:val="bullet"/>
      <w:pStyle w:val="Aufzhlungszeichen"/>
      <w:lvlText w:val=""/>
      <w:lvlJc w:val="left"/>
      <w:pPr>
        <w:ind w:left="851" w:hanging="8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9D"/>
    <w:rsid w:val="000276D2"/>
    <w:rsid w:val="00057E23"/>
    <w:rsid w:val="00066D92"/>
    <w:rsid w:val="000C7E43"/>
    <w:rsid w:val="000E3BC0"/>
    <w:rsid w:val="00100E03"/>
    <w:rsid w:val="00145B55"/>
    <w:rsid w:val="00162712"/>
    <w:rsid w:val="00192104"/>
    <w:rsid w:val="001D07EF"/>
    <w:rsid w:val="00272FC6"/>
    <w:rsid w:val="002A3387"/>
    <w:rsid w:val="002A5B6F"/>
    <w:rsid w:val="002A79ED"/>
    <w:rsid w:val="002B5458"/>
    <w:rsid w:val="002F35F3"/>
    <w:rsid w:val="00301156"/>
    <w:rsid w:val="003148BF"/>
    <w:rsid w:val="003561EB"/>
    <w:rsid w:val="00365DFE"/>
    <w:rsid w:val="003868C3"/>
    <w:rsid w:val="003A2BD7"/>
    <w:rsid w:val="003F4B97"/>
    <w:rsid w:val="004170DA"/>
    <w:rsid w:val="00474DB4"/>
    <w:rsid w:val="004957F4"/>
    <w:rsid w:val="00510678"/>
    <w:rsid w:val="005466D3"/>
    <w:rsid w:val="00551166"/>
    <w:rsid w:val="00556ABA"/>
    <w:rsid w:val="005775BB"/>
    <w:rsid w:val="005C64AD"/>
    <w:rsid w:val="005F3095"/>
    <w:rsid w:val="00630EDC"/>
    <w:rsid w:val="006450F4"/>
    <w:rsid w:val="00645633"/>
    <w:rsid w:val="006825FE"/>
    <w:rsid w:val="0069122B"/>
    <w:rsid w:val="00740B7A"/>
    <w:rsid w:val="007460C7"/>
    <w:rsid w:val="00765799"/>
    <w:rsid w:val="00765D57"/>
    <w:rsid w:val="007D208D"/>
    <w:rsid w:val="007D44B6"/>
    <w:rsid w:val="007E7A96"/>
    <w:rsid w:val="00815F77"/>
    <w:rsid w:val="0092564D"/>
    <w:rsid w:val="00960FF7"/>
    <w:rsid w:val="00A072E5"/>
    <w:rsid w:val="00A5053A"/>
    <w:rsid w:val="00A927F9"/>
    <w:rsid w:val="00AC0C01"/>
    <w:rsid w:val="00AD530C"/>
    <w:rsid w:val="00AF1CD2"/>
    <w:rsid w:val="00B41B41"/>
    <w:rsid w:val="00B72FC0"/>
    <w:rsid w:val="00B827FD"/>
    <w:rsid w:val="00C6571F"/>
    <w:rsid w:val="00CB5D73"/>
    <w:rsid w:val="00CD1068"/>
    <w:rsid w:val="00CE289A"/>
    <w:rsid w:val="00D239F1"/>
    <w:rsid w:val="00D31A06"/>
    <w:rsid w:val="00DA6165"/>
    <w:rsid w:val="00DB3B0A"/>
    <w:rsid w:val="00DD564A"/>
    <w:rsid w:val="00DD625F"/>
    <w:rsid w:val="00DE6BEB"/>
    <w:rsid w:val="00E53D41"/>
    <w:rsid w:val="00EE1077"/>
    <w:rsid w:val="00F114DC"/>
    <w:rsid w:val="00F3079D"/>
    <w:rsid w:val="00F55631"/>
    <w:rsid w:val="00F77FAF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FA6A2"/>
  <w15:docId w15:val="{12EA8B4E-4F91-4DAA-A834-33228859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7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4" w:unhideWhenUsed="1" w:qFormat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27F9"/>
    <w:pPr>
      <w:tabs>
        <w:tab w:val="left" w:pos="851"/>
        <w:tab w:val="left" w:pos="1276"/>
        <w:tab w:val="left" w:pos="1701"/>
      </w:tabs>
      <w:spacing w:line="280" w:lineRule="atLeast"/>
    </w:pPr>
    <w:rPr>
      <w:rFonts w:ascii="Arial" w:hAnsi="Arial"/>
      <w:lang w:eastAsia="de-DE"/>
    </w:rPr>
  </w:style>
  <w:style w:type="paragraph" w:styleId="berschrift1">
    <w:name w:val="heading 1"/>
    <w:next w:val="Standard"/>
    <w:link w:val="berschrift1Zchn"/>
    <w:qFormat/>
    <w:rsid w:val="00A927F9"/>
    <w:pPr>
      <w:keepNext/>
      <w:keepLines/>
      <w:numPr>
        <w:numId w:val="10"/>
      </w:numPr>
      <w:tabs>
        <w:tab w:val="left" w:pos="851"/>
        <w:tab w:val="left" w:pos="1276"/>
        <w:tab w:val="left" w:pos="1701"/>
      </w:tabs>
      <w:spacing w:before="280" w:after="280" w:line="280" w:lineRule="atLeast"/>
      <w:ind w:left="851" w:hanging="851"/>
      <w:outlineLvl w:val="0"/>
    </w:pPr>
    <w:rPr>
      <w:rFonts w:ascii="Arial" w:hAnsi="Arial"/>
      <w:b/>
      <w:lang w:val="de-DE" w:eastAsia="de-DE"/>
    </w:rPr>
  </w:style>
  <w:style w:type="paragraph" w:styleId="berschrift2">
    <w:name w:val="heading 2"/>
    <w:basedOn w:val="berschrift1"/>
    <w:next w:val="Standard"/>
    <w:link w:val="berschrift2Zchn"/>
    <w:qFormat/>
    <w:rsid w:val="00A927F9"/>
    <w:pPr>
      <w:numPr>
        <w:ilvl w:val="1"/>
      </w:numPr>
      <w:ind w:left="851" w:hanging="851"/>
      <w:outlineLvl w:val="1"/>
    </w:pPr>
  </w:style>
  <w:style w:type="paragraph" w:styleId="berschrift3">
    <w:name w:val="heading 3"/>
    <w:basedOn w:val="berschrift2"/>
    <w:next w:val="Standard"/>
    <w:link w:val="berschrift3Zchn"/>
    <w:qFormat/>
    <w:rsid w:val="00A927F9"/>
    <w:pPr>
      <w:numPr>
        <w:ilvl w:val="2"/>
      </w:numPr>
      <w:ind w:left="851" w:hanging="851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7"/>
    <w:semiHidden/>
    <w:rsid w:val="00A927F9"/>
    <w:pPr>
      <w:numPr>
        <w:ilvl w:val="3"/>
      </w:numPr>
      <w:tabs>
        <w:tab w:val="clear" w:pos="851"/>
        <w:tab w:val="left" w:pos="992"/>
      </w:tabs>
      <w:ind w:left="992" w:hanging="992"/>
      <w:outlineLvl w:val="3"/>
    </w:pPr>
  </w:style>
  <w:style w:type="paragraph" w:styleId="berschrift5">
    <w:name w:val="heading 5"/>
    <w:basedOn w:val="Standard"/>
    <w:next w:val="Standard"/>
    <w:semiHidden/>
    <w:rsid w:val="00A927F9"/>
    <w:pPr>
      <w:numPr>
        <w:ilvl w:val="4"/>
        <w:numId w:val="10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rsid w:val="00A927F9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semiHidden/>
    <w:rsid w:val="00A927F9"/>
    <w:pPr>
      <w:numPr>
        <w:ilvl w:val="6"/>
        <w:numId w:val="1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semiHidden/>
    <w:rsid w:val="00A927F9"/>
    <w:pPr>
      <w:numPr>
        <w:ilvl w:val="7"/>
        <w:numId w:val="1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semiHidden/>
    <w:rsid w:val="00A927F9"/>
    <w:pPr>
      <w:numPr>
        <w:ilvl w:val="8"/>
        <w:numId w:val="10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A927F9"/>
    <w:pPr>
      <w:ind w:left="425"/>
    </w:pPr>
  </w:style>
  <w:style w:type="paragraph" w:styleId="Kopfzeile">
    <w:name w:val="header"/>
    <w:basedOn w:val="Standard"/>
    <w:link w:val="KopfzeileZchn"/>
    <w:semiHidden/>
    <w:rsid w:val="00A927F9"/>
    <w:pPr>
      <w:tabs>
        <w:tab w:val="clear" w:pos="851"/>
        <w:tab w:val="clear" w:pos="1276"/>
        <w:tab w:val="center" w:pos="4819"/>
        <w:tab w:val="right" w:pos="9071"/>
      </w:tabs>
    </w:pPr>
  </w:style>
  <w:style w:type="character" w:styleId="Kommentarzeichen">
    <w:name w:val="annotation reference"/>
    <w:semiHidden/>
    <w:rsid w:val="00A927F9"/>
    <w:rPr>
      <w:rFonts w:ascii="Arial" w:hAnsi="Arial"/>
      <w:sz w:val="16"/>
    </w:rPr>
  </w:style>
  <w:style w:type="character" w:styleId="Endnotenzeichen">
    <w:name w:val="endnote reference"/>
    <w:semiHidden/>
    <w:rsid w:val="00A927F9"/>
    <w:rPr>
      <w:rFonts w:ascii="Arial" w:hAnsi="Arial"/>
      <w:vertAlign w:val="superscript"/>
    </w:rPr>
  </w:style>
  <w:style w:type="character" w:styleId="Funotenzeichen">
    <w:name w:val="footnote reference"/>
    <w:semiHidden/>
    <w:rsid w:val="00A927F9"/>
    <w:rPr>
      <w:rFonts w:ascii="Arial" w:hAnsi="Arial"/>
      <w:vertAlign w:val="superscript"/>
    </w:rPr>
  </w:style>
  <w:style w:type="character" w:styleId="Seitenzahl">
    <w:name w:val="page number"/>
    <w:semiHidden/>
    <w:rsid w:val="00A927F9"/>
    <w:rPr>
      <w:rFonts w:ascii="Arial" w:hAnsi="Arial"/>
    </w:rPr>
  </w:style>
  <w:style w:type="character" w:styleId="Zeilennummer">
    <w:name w:val="line number"/>
    <w:semiHidden/>
    <w:rsid w:val="00A927F9"/>
    <w:rPr>
      <w:rFonts w:ascii="Arial" w:hAnsi="Arial"/>
    </w:rPr>
  </w:style>
  <w:style w:type="paragraph" w:styleId="Fuzeile">
    <w:name w:val="footer"/>
    <w:basedOn w:val="Standard"/>
    <w:semiHidden/>
    <w:rsid w:val="00A927F9"/>
  </w:style>
  <w:style w:type="paragraph" w:styleId="Abbildungsverzeichnis">
    <w:name w:val="table of figures"/>
    <w:basedOn w:val="Standard"/>
    <w:next w:val="Standard"/>
    <w:semiHidden/>
    <w:rsid w:val="00A927F9"/>
    <w:pPr>
      <w:ind w:left="425" w:hanging="425"/>
    </w:pPr>
  </w:style>
  <w:style w:type="paragraph" w:styleId="Aufzhlungszeichen">
    <w:name w:val="List Bullet"/>
    <w:basedOn w:val="Aufzhlung"/>
    <w:link w:val="AufzhlungszeichenZchn"/>
    <w:autoRedefine/>
    <w:uiPriority w:val="2"/>
    <w:qFormat/>
    <w:rsid w:val="00A927F9"/>
    <w:pPr>
      <w:numPr>
        <w:numId w:val="17"/>
      </w:numPr>
    </w:pPr>
  </w:style>
  <w:style w:type="paragraph" w:styleId="Aufzhlungszeichen2">
    <w:name w:val="List Bullet 2"/>
    <w:basedOn w:val="Standard"/>
    <w:autoRedefine/>
    <w:semiHidden/>
    <w:rsid w:val="00A927F9"/>
    <w:pPr>
      <w:numPr>
        <w:numId w:val="1"/>
      </w:numPr>
      <w:tabs>
        <w:tab w:val="clear" w:pos="643"/>
      </w:tabs>
      <w:ind w:left="850" w:hanging="425"/>
    </w:pPr>
  </w:style>
  <w:style w:type="paragraph" w:styleId="Aufzhlungszeichen3">
    <w:name w:val="List Bullet 3"/>
    <w:basedOn w:val="Standard"/>
    <w:autoRedefine/>
    <w:semiHidden/>
    <w:rsid w:val="00A927F9"/>
    <w:pPr>
      <w:numPr>
        <w:numId w:val="2"/>
      </w:numPr>
      <w:tabs>
        <w:tab w:val="clear" w:pos="926"/>
      </w:tabs>
      <w:ind w:left="1276" w:hanging="425"/>
    </w:pPr>
  </w:style>
  <w:style w:type="paragraph" w:styleId="Aufzhlungszeichen4">
    <w:name w:val="List Bullet 4"/>
    <w:basedOn w:val="Standard"/>
    <w:autoRedefine/>
    <w:semiHidden/>
    <w:rsid w:val="00A927F9"/>
    <w:pPr>
      <w:numPr>
        <w:numId w:val="3"/>
      </w:numPr>
      <w:tabs>
        <w:tab w:val="clear" w:pos="1209"/>
      </w:tabs>
      <w:ind w:left="1701" w:hanging="425"/>
    </w:pPr>
  </w:style>
  <w:style w:type="paragraph" w:styleId="Aufzhlungszeichen5">
    <w:name w:val="List Bullet 5"/>
    <w:basedOn w:val="Standard"/>
    <w:autoRedefine/>
    <w:semiHidden/>
    <w:rsid w:val="00A927F9"/>
    <w:pPr>
      <w:numPr>
        <w:numId w:val="4"/>
      </w:numPr>
      <w:tabs>
        <w:tab w:val="clear" w:pos="1492"/>
        <w:tab w:val="left" w:pos="2126"/>
      </w:tabs>
      <w:ind w:left="2126" w:hanging="425"/>
    </w:pPr>
  </w:style>
  <w:style w:type="paragraph" w:styleId="Blocktext">
    <w:name w:val="Block Text"/>
    <w:basedOn w:val="Standard"/>
    <w:semiHidden/>
    <w:rsid w:val="00A927F9"/>
    <w:pPr>
      <w:spacing w:after="120"/>
      <w:ind w:left="1276" w:right="1276"/>
    </w:pPr>
  </w:style>
  <w:style w:type="character" w:styleId="Hyperlink">
    <w:name w:val="Hyperlink"/>
    <w:uiPriority w:val="99"/>
    <w:rsid w:val="00A927F9"/>
    <w:rPr>
      <w:color w:val="17365D"/>
      <w:u w:val="none"/>
    </w:rPr>
  </w:style>
  <w:style w:type="paragraph" w:styleId="Index1">
    <w:name w:val="index 1"/>
    <w:basedOn w:val="Standard"/>
    <w:next w:val="Standard"/>
    <w:autoRedefine/>
    <w:semiHidden/>
    <w:rsid w:val="00A927F9"/>
    <w:pPr>
      <w:ind w:left="425" w:hanging="425"/>
    </w:pPr>
  </w:style>
  <w:style w:type="paragraph" w:styleId="Index2">
    <w:name w:val="index 2"/>
    <w:basedOn w:val="Index1"/>
    <w:next w:val="Standard"/>
    <w:autoRedefine/>
    <w:semiHidden/>
    <w:rsid w:val="00A927F9"/>
    <w:pPr>
      <w:ind w:left="850"/>
    </w:pPr>
  </w:style>
  <w:style w:type="paragraph" w:styleId="Index3">
    <w:name w:val="index 3"/>
    <w:basedOn w:val="Index2"/>
    <w:next w:val="Standard"/>
    <w:autoRedefine/>
    <w:semiHidden/>
    <w:rsid w:val="00A927F9"/>
    <w:pPr>
      <w:ind w:left="1276"/>
    </w:pPr>
  </w:style>
  <w:style w:type="paragraph" w:styleId="Index4">
    <w:name w:val="index 4"/>
    <w:basedOn w:val="Index3"/>
    <w:next w:val="Standard"/>
    <w:autoRedefine/>
    <w:semiHidden/>
    <w:rsid w:val="00A927F9"/>
    <w:pPr>
      <w:ind w:left="1701"/>
    </w:pPr>
  </w:style>
  <w:style w:type="paragraph" w:styleId="Index5">
    <w:name w:val="index 5"/>
    <w:basedOn w:val="Index4"/>
    <w:next w:val="Standard"/>
    <w:autoRedefine/>
    <w:semiHidden/>
    <w:rsid w:val="00A927F9"/>
    <w:pPr>
      <w:ind w:left="2126"/>
    </w:pPr>
  </w:style>
  <w:style w:type="paragraph" w:styleId="Index6">
    <w:name w:val="index 6"/>
    <w:basedOn w:val="Index5"/>
    <w:next w:val="Standard"/>
    <w:autoRedefine/>
    <w:semiHidden/>
    <w:rsid w:val="00A927F9"/>
    <w:pPr>
      <w:ind w:left="2551"/>
    </w:pPr>
  </w:style>
  <w:style w:type="paragraph" w:styleId="Index7">
    <w:name w:val="index 7"/>
    <w:basedOn w:val="Index6"/>
    <w:next w:val="Standard"/>
    <w:autoRedefine/>
    <w:semiHidden/>
    <w:rsid w:val="00A927F9"/>
    <w:pPr>
      <w:ind w:left="2977"/>
    </w:pPr>
  </w:style>
  <w:style w:type="paragraph" w:styleId="Index8">
    <w:name w:val="index 8"/>
    <w:basedOn w:val="Index7"/>
    <w:next w:val="Standard"/>
    <w:autoRedefine/>
    <w:semiHidden/>
    <w:rsid w:val="00A927F9"/>
    <w:pPr>
      <w:ind w:left="3402"/>
    </w:pPr>
  </w:style>
  <w:style w:type="paragraph" w:styleId="Index9">
    <w:name w:val="index 9"/>
    <w:basedOn w:val="Index8"/>
    <w:next w:val="Standard"/>
    <w:autoRedefine/>
    <w:semiHidden/>
    <w:rsid w:val="00A927F9"/>
    <w:pPr>
      <w:ind w:left="3827"/>
    </w:pPr>
  </w:style>
  <w:style w:type="paragraph" w:styleId="Liste">
    <w:name w:val="List"/>
    <w:basedOn w:val="Standard"/>
    <w:semiHidden/>
    <w:rsid w:val="00A927F9"/>
    <w:pPr>
      <w:ind w:left="425" w:hanging="425"/>
    </w:pPr>
  </w:style>
  <w:style w:type="paragraph" w:styleId="Liste2">
    <w:name w:val="List 2"/>
    <w:basedOn w:val="Standard"/>
    <w:semiHidden/>
    <w:rsid w:val="00A927F9"/>
    <w:pPr>
      <w:ind w:left="850" w:hanging="425"/>
    </w:pPr>
  </w:style>
  <w:style w:type="paragraph" w:styleId="Liste3">
    <w:name w:val="List 3"/>
    <w:basedOn w:val="Standard"/>
    <w:semiHidden/>
    <w:rsid w:val="00A927F9"/>
    <w:pPr>
      <w:ind w:left="1276" w:hanging="425"/>
    </w:pPr>
  </w:style>
  <w:style w:type="paragraph" w:styleId="Liste4">
    <w:name w:val="List 4"/>
    <w:basedOn w:val="Standard"/>
    <w:semiHidden/>
    <w:rsid w:val="00A927F9"/>
    <w:pPr>
      <w:ind w:left="1701" w:hanging="425"/>
    </w:pPr>
  </w:style>
  <w:style w:type="paragraph" w:styleId="Liste5">
    <w:name w:val="List 5"/>
    <w:basedOn w:val="Standard"/>
    <w:semiHidden/>
    <w:rsid w:val="00A927F9"/>
    <w:pPr>
      <w:ind w:left="2126" w:hanging="425"/>
    </w:pPr>
  </w:style>
  <w:style w:type="paragraph" w:styleId="Listenfortsetzung">
    <w:name w:val="List Continue"/>
    <w:basedOn w:val="Standard"/>
    <w:semiHidden/>
    <w:rsid w:val="00A927F9"/>
    <w:pPr>
      <w:spacing w:after="120"/>
      <w:ind w:left="425"/>
    </w:pPr>
  </w:style>
  <w:style w:type="paragraph" w:styleId="Listenfortsetzung2">
    <w:name w:val="List Continue 2"/>
    <w:basedOn w:val="Standard"/>
    <w:semiHidden/>
    <w:rsid w:val="00A927F9"/>
    <w:pPr>
      <w:spacing w:after="120"/>
      <w:ind w:left="851"/>
    </w:pPr>
  </w:style>
  <w:style w:type="paragraph" w:styleId="Listenfortsetzung3">
    <w:name w:val="List Continue 3"/>
    <w:basedOn w:val="Standard"/>
    <w:semiHidden/>
    <w:rsid w:val="00A927F9"/>
    <w:pPr>
      <w:spacing w:after="120"/>
      <w:ind w:left="1276"/>
    </w:pPr>
  </w:style>
  <w:style w:type="paragraph" w:styleId="Listenfortsetzung4">
    <w:name w:val="List Continue 4"/>
    <w:basedOn w:val="Standard"/>
    <w:semiHidden/>
    <w:rsid w:val="00A927F9"/>
    <w:pPr>
      <w:spacing w:after="120"/>
      <w:ind w:left="1701"/>
    </w:pPr>
  </w:style>
  <w:style w:type="paragraph" w:styleId="Listenfortsetzung5">
    <w:name w:val="List Continue 5"/>
    <w:basedOn w:val="Standard"/>
    <w:semiHidden/>
    <w:rsid w:val="00A927F9"/>
    <w:pPr>
      <w:spacing w:after="120"/>
      <w:ind w:left="2126"/>
    </w:pPr>
  </w:style>
  <w:style w:type="paragraph" w:styleId="Listennummer">
    <w:name w:val="List Number"/>
    <w:basedOn w:val="Standard"/>
    <w:semiHidden/>
    <w:rsid w:val="00A927F9"/>
    <w:pPr>
      <w:numPr>
        <w:numId w:val="5"/>
      </w:numPr>
      <w:tabs>
        <w:tab w:val="clear" w:pos="360"/>
      </w:tabs>
      <w:ind w:left="425" w:hanging="425"/>
    </w:pPr>
  </w:style>
  <w:style w:type="paragraph" w:styleId="Listennummer2">
    <w:name w:val="List Number 2"/>
    <w:basedOn w:val="Standard"/>
    <w:semiHidden/>
    <w:rsid w:val="00A927F9"/>
    <w:pPr>
      <w:numPr>
        <w:numId w:val="6"/>
      </w:numPr>
      <w:tabs>
        <w:tab w:val="clear" w:pos="643"/>
      </w:tabs>
      <w:ind w:left="850" w:hanging="425"/>
    </w:pPr>
  </w:style>
  <w:style w:type="paragraph" w:styleId="Listennummer3">
    <w:name w:val="List Number 3"/>
    <w:basedOn w:val="Standard"/>
    <w:semiHidden/>
    <w:rsid w:val="00A927F9"/>
    <w:pPr>
      <w:numPr>
        <w:numId w:val="7"/>
      </w:numPr>
      <w:tabs>
        <w:tab w:val="clear" w:pos="926"/>
      </w:tabs>
      <w:ind w:left="1276" w:hanging="425"/>
    </w:pPr>
  </w:style>
  <w:style w:type="paragraph" w:styleId="Listennummer4">
    <w:name w:val="List Number 4"/>
    <w:basedOn w:val="Standard"/>
    <w:semiHidden/>
    <w:rsid w:val="00A927F9"/>
    <w:pPr>
      <w:numPr>
        <w:numId w:val="8"/>
      </w:numPr>
      <w:tabs>
        <w:tab w:val="clear" w:pos="1209"/>
      </w:tabs>
      <w:ind w:left="1701" w:hanging="425"/>
    </w:pPr>
  </w:style>
  <w:style w:type="paragraph" w:styleId="Listennummer5">
    <w:name w:val="List Number 5"/>
    <w:basedOn w:val="Standard"/>
    <w:semiHidden/>
    <w:rsid w:val="00A927F9"/>
    <w:pPr>
      <w:numPr>
        <w:numId w:val="9"/>
      </w:numPr>
      <w:tabs>
        <w:tab w:val="clear" w:pos="1492"/>
      </w:tabs>
      <w:ind w:left="2126" w:hanging="425"/>
    </w:pPr>
  </w:style>
  <w:style w:type="character" w:customStyle="1" w:styleId="PersnlicherAntwortstil">
    <w:name w:val="Persönlicher Antwortstil"/>
    <w:semiHidden/>
    <w:rsid w:val="00A927F9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semiHidden/>
    <w:rsid w:val="00A927F9"/>
    <w:rPr>
      <w:rFonts w:ascii="Arial" w:hAnsi="Arial" w:cs="Arial"/>
      <w:color w:val="auto"/>
      <w:sz w:val="20"/>
    </w:rPr>
  </w:style>
  <w:style w:type="paragraph" w:styleId="Rechtsgrundlagenverzeichnis">
    <w:name w:val="table of authorities"/>
    <w:basedOn w:val="Standard"/>
    <w:next w:val="Standard"/>
    <w:semiHidden/>
    <w:rsid w:val="00A927F9"/>
    <w:pPr>
      <w:ind w:left="425" w:hanging="425"/>
    </w:pPr>
  </w:style>
  <w:style w:type="paragraph" w:styleId="StandardWeb">
    <w:name w:val="Normal (Web)"/>
    <w:basedOn w:val="Standard"/>
    <w:semiHidden/>
    <w:rsid w:val="00A927F9"/>
    <w:rPr>
      <w:szCs w:val="24"/>
    </w:rPr>
  </w:style>
  <w:style w:type="paragraph" w:styleId="Textkrper">
    <w:name w:val="Body Text"/>
    <w:basedOn w:val="Standard"/>
    <w:semiHidden/>
    <w:rsid w:val="00A927F9"/>
    <w:pPr>
      <w:spacing w:before="140"/>
    </w:pPr>
  </w:style>
  <w:style w:type="paragraph" w:styleId="Textkrper2">
    <w:name w:val="Body Text 2"/>
    <w:basedOn w:val="Standard"/>
    <w:semiHidden/>
    <w:rsid w:val="00A927F9"/>
    <w:pPr>
      <w:spacing w:after="120" w:line="480" w:lineRule="auto"/>
    </w:pPr>
  </w:style>
  <w:style w:type="paragraph" w:styleId="Textkrper-Zeileneinzug">
    <w:name w:val="Body Text Indent"/>
    <w:basedOn w:val="Textkrper"/>
    <w:next w:val="Textkrper"/>
    <w:uiPriority w:val="4"/>
    <w:semiHidden/>
    <w:rsid w:val="00A927F9"/>
    <w:pPr>
      <w:ind w:left="425"/>
    </w:pPr>
  </w:style>
  <w:style w:type="paragraph" w:styleId="Textkrper-Einzug2">
    <w:name w:val="Body Text Indent 2"/>
    <w:basedOn w:val="Standard"/>
    <w:semiHidden/>
    <w:rsid w:val="00A927F9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A927F9"/>
    <w:pPr>
      <w:spacing w:after="120"/>
      <w:ind w:left="425"/>
    </w:pPr>
    <w:rPr>
      <w:sz w:val="16"/>
    </w:rPr>
  </w:style>
  <w:style w:type="paragraph" w:styleId="Textkrper-Erstzeileneinzug">
    <w:name w:val="Body Text First Indent"/>
    <w:basedOn w:val="Textkrper"/>
    <w:semiHidden/>
    <w:rsid w:val="00A927F9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A927F9"/>
    <w:pPr>
      <w:ind w:firstLine="425"/>
    </w:pPr>
  </w:style>
  <w:style w:type="paragraph" w:styleId="Umschlagadresse">
    <w:name w:val="envelope address"/>
    <w:basedOn w:val="Standard"/>
    <w:semiHidden/>
    <w:rsid w:val="00A927F9"/>
    <w:pPr>
      <w:framePr w:w="4320" w:h="2160" w:hRule="exact" w:hSpace="141" w:wrap="auto" w:hAnchor="page" w:xAlign="center" w:yAlign="bottom"/>
    </w:pPr>
    <w:rPr>
      <w:rFonts w:cs="Arial"/>
      <w:szCs w:val="24"/>
    </w:rPr>
  </w:style>
  <w:style w:type="paragraph" w:styleId="Untertitel">
    <w:name w:val="Subtitle"/>
    <w:basedOn w:val="Standard"/>
    <w:semiHidden/>
    <w:rsid w:val="00A927F9"/>
    <w:pPr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A927F9"/>
    <w:pPr>
      <w:tabs>
        <w:tab w:val="clear" w:pos="1276"/>
        <w:tab w:val="clear" w:pos="1701"/>
        <w:tab w:val="right" w:leader="dot" w:pos="8789"/>
      </w:tabs>
    </w:pPr>
  </w:style>
  <w:style w:type="paragraph" w:styleId="Verzeichnis2">
    <w:name w:val="toc 2"/>
    <w:basedOn w:val="Verzeichnis1"/>
    <w:next w:val="Standard"/>
    <w:autoRedefine/>
    <w:uiPriority w:val="39"/>
    <w:rsid w:val="00A927F9"/>
  </w:style>
  <w:style w:type="paragraph" w:styleId="Verzeichnis3">
    <w:name w:val="toc 3"/>
    <w:basedOn w:val="Verzeichnis2"/>
    <w:next w:val="Standard"/>
    <w:autoRedefine/>
    <w:uiPriority w:val="39"/>
    <w:rsid w:val="00A927F9"/>
    <w:rPr>
      <w:noProof/>
    </w:rPr>
  </w:style>
  <w:style w:type="paragraph" w:styleId="Verzeichnis4">
    <w:name w:val="toc 4"/>
    <w:basedOn w:val="Verzeichnis3"/>
    <w:next w:val="Standard"/>
    <w:autoRedefine/>
    <w:uiPriority w:val="39"/>
    <w:rsid w:val="00A927F9"/>
  </w:style>
  <w:style w:type="paragraph" w:styleId="Verzeichnis5">
    <w:name w:val="toc 5"/>
    <w:basedOn w:val="Standard"/>
    <w:next w:val="Standard"/>
    <w:autoRedefine/>
    <w:semiHidden/>
    <w:rsid w:val="00A927F9"/>
    <w:pPr>
      <w:ind w:left="1701"/>
    </w:pPr>
  </w:style>
  <w:style w:type="paragraph" w:styleId="Verzeichnis6">
    <w:name w:val="toc 6"/>
    <w:basedOn w:val="Standard"/>
    <w:next w:val="Standard"/>
    <w:autoRedefine/>
    <w:semiHidden/>
    <w:rsid w:val="00A927F9"/>
    <w:pPr>
      <w:ind w:left="2126"/>
    </w:pPr>
  </w:style>
  <w:style w:type="paragraph" w:styleId="Verzeichnis7">
    <w:name w:val="toc 7"/>
    <w:basedOn w:val="Standard"/>
    <w:next w:val="Standard"/>
    <w:autoRedefine/>
    <w:semiHidden/>
    <w:rsid w:val="00A927F9"/>
    <w:pPr>
      <w:ind w:left="2552"/>
    </w:pPr>
  </w:style>
  <w:style w:type="paragraph" w:styleId="Verzeichnis8">
    <w:name w:val="toc 8"/>
    <w:basedOn w:val="Standard"/>
    <w:next w:val="Standard"/>
    <w:autoRedefine/>
    <w:semiHidden/>
    <w:rsid w:val="00A927F9"/>
    <w:pPr>
      <w:ind w:left="2977"/>
    </w:pPr>
  </w:style>
  <w:style w:type="paragraph" w:styleId="Verzeichnis9">
    <w:name w:val="toc 9"/>
    <w:basedOn w:val="Standard"/>
    <w:next w:val="Standard"/>
    <w:autoRedefine/>
    <w:semiHidden/>
    <w:rsid w:val="00A927F9"/>
    <w:pPr>
      <w:ind w:left="3402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D92"/>
    <w:rPr>
      <w:rFonts w:ascii="Tahoma" w:hAnsi="Tahoma" w:cs="Tahoma"/>
      <w:sz w:val="16"/>
      <w:szCs w:val="16"/>
      <w:lang w:eastAsia="de-DE"/>
    </w:rPr>
  </w:style>
  <w:style w:type="paragraph" w:customStyle="1" w:styleId="Nummerierung">
    <w:name w:val="Nummerierung"/>
    <w:basedOn w:val="Aufzhlung"/>
    <w:link w:val="NummerierungZchn"/>
    <w:semiHidden/>
    <w:rsid w:val="00A927F9"/>
    <w:pPr>
      <w:numPr>
        <w:numId w:val="11"/>
      </w:numPr>
    </w:pPr>
  </w:style>
  <w:style w:type="character" w:customStyle="1" w:styleId="berschrift1Zchn">
    <w:name w:val="Überschrift 1 Zchn"/>
    <w:link w:val="berschrift1"/>
    <w:rsid w:val="00A927F9"/>
    <w:rPr>
      <w:rFonts w:ascii="Arial" w:hAnsi="Arial"/>
      <w:b/>
      <w:lang w:val="de-DE" w:eastAsia="de-DE"/>
    </w:rPr>
  </w:style>
  <w:style w:type="character" w:customStyle="1" w:styleId="berschrift2Zchn">
    <w:name w:val="Überschrift 2 Zchn"/>
    <w:link w:val="berschrift2"/>
    <w:rsid w:val="00A927F9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semiHidden/>
    <w:rsid w:val="00A927F9"/>
    <w:rPr>
      <w:rFonts w:ascii="Arial" w:hAnsi="Arial"/>
      <w:lang w:eastAsia="de-DE"/>
    </w:rPr>
  </w:style>
  <w:style w:type="character" w:styleId="Hervorhebung">
    <w:name w:val="Emphasis"/>
    <w:uiPriority w:val="20"/>
    <w:rsid w:val="00A927F9"/>
    <w:rPr>
      <w:b/>
      <w:iCs/>
    </w:rPr>
  </w:style>
  <w:style w:type="paragraph" w:customStyle="1" w:styleId="Aufzhlung2">
    <w:name w:val="Aufzählung 2"/>
    <w:basedOn w:val="Aufzhlung"/>
    <w:link w:val="Aufzhlung2Zchn"/>
    <w:uiPriority w:val="2"/>
    <w:qFormat/>
    <w:rsid w:val="00A927F9"/>
    <w:pPr>
      <w:numPr>
        <w:numId w:val="12"/>
      </w:numPr>
    </w:pPr>
  </w:style>
  <w:style w:type="character" w:customStyle="1" w:styleId="berschrift3Zchn">
    <w:name w:val="Überschrift 3 Zchn"/>
    <w:link w:val="berschrift3"/>
    <w:rsid w:val="00A927F9"/>
    <w:rPr>
      <w:rFonts w:ascii="Arial" w:hAnsi="Arial"/>
      <w:b/>
      <w:lang w:val="de-DE" w:eastAsia="de-DE"/>
    </w:rPr>
  </w:style>
  <w:style w:type="character" w:customStyle="1" w:styleId="berschrift4Zchn">
    <w:name w:val="Überschrift 4 Zchn"/>
    <w:link w:val="berschrift4"/>
    <w:uiPriority w:val="7"/>
    <w:semiHidden/>
    <w:rsid w:val="00A927F9"/>
    <w:rPr>
      <w:rFonts w:ascii="Arial" w:hAnsi="Arial"/>
      <w:b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927F9"/>
    <w:pPr>
      <w:keepNext/>
      <w:keepLines/>
      <w:spacing w:before="280" w:after="280"/>
    </w:pPr>
    <w:rPr>
      <w:b/>
      <w:szCs w:val="24"/>
    </w:rPr>
  </w:style>
  <w:style w:type="character" w:customStyle="1" w:styleId="TitelZchn">
    <w:name w:val="Titel Zchn"/>
    <w:link w:val="Titel"/>
    <w:uiPriority w:val="10"/>
    <w:rsid w:val="00A927F9"/>
    <w:rPr>
      <w:rFonts w:ascii="Arial" w:hAnsi="Arial"/>
      <w:b/>
      <w:szCs w:val="24"/>
      <w:lang w:eastAsia="de-DE"/>
    </w:rPr>
  </w:style>
  <w:style w:type="character" w:customStyle="1" w:styleId="NummerierungZchn">
    <w:name w:val="Nummerierung Zchn"/>
    <w:link w:val="Nummerierung"/>
    <w:semiHidden/>
    <w:rsid w:val="00A927F9"/>
    <w:rPr>
      <w:rFonts w:ascii="Arial" w:hAnsi="Arial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rsid w:val="00A927F9"/>
    <w:rPr>
      <w:i/>
      <w:iCs/>
    </w:rPr>
  </w:style>
  <w:style w:type="character" w:customStyle="1" w:styleId="ZitatZchn">
    <w:name w:val="Zitat Zchn"/>
    <w:link w:val="Zitat"/>
    <w:uiPriority w:val="29"/>
    <w:rsid w:val="00A927F9"/>
    <w:rPr>
      <w:rFonts w:ascii="Arial" w:hAnsi="Arial"/>
      <w:i/>
      <w:iCs/>
      <w:lang w:eastAsia="de-DE"/>
    </w:rPr>
  </w:style>
  <w:style w:type="paragraph" w:customStyle="1" w:styleId="Aufzhlung">
    <w:name w:val="Aufzählung"/>
    <w:basedOn w:val="Standard"/>
    <w:link w:val="AufzhlungZchn"/>
    <w:uiPriority w:val="2"/>
    <w:qFormat/>
    <w:rsid w:val="00A927F9"/>
    <w:pPr>
      <w:numPr>
        <w:numId w:val="13"/>
      </w:numPr>
    </w:pPr>
    <w:rPr>
      <w:lang w:val="de-DE"/>
    </w:rPr>
  </w:style>
  <w:style w:type="character" w:customStyle="1" w:styleId="AufzhlungszeichenZchn">
    <w:name w:val="Aufzählungszeichen Zchn"/>
    <w:link w:val="Aufzhlungszeichen"/>
    <w:uiPriority w:val="2"/>
    <w:rsid w:val="00A927F9"/>
    <w:rPr>
      <w:rFonts w:ascii="Arial" w:hAnsi="Arial"/>
      <w:lang w:val="de-DE" w:eastAsia="de-DE"/>
    </w:rPr>
  </w:style>
  <w:style w:type="character" w:customStyle="1" w:styleId="AufzhlungZchn">
    <w:name w:val="Aufzählung Zchn"/>
    <w:link w:val="Aufzhlung"/>
    <w:uiPriority w:val="2"/>
    <w:rsid w:val="00A927F9"/>
    <w:rPr>
      <w:rFonts w:ascii="Arial" w:hAnsi="Arial"/>
      <w:lang w:val="de-DE" w:eastAsia="de-DE"/>
    </w:rPr>
  </w:style>
  <w:style w:type="character" w:customStyle="1" w:styleId="Aufzhlung2Zchn">
    <w:name w:val="Aufzählung 2 Zchn"/>
    <w:link w:val="Aufzhlung2"/>
    <w:uiPriority w:val="2"/>
    <w:rsid w:val="00A927F9"/>
    <w:rPr>
      <w:rFonts w:ascii="Arial" w:hAnsi="Arial"/>
      <w:lang w:val="de-DE" w:eastAsia="de-DE"/>
    </w:rPr>
  </w:style>
  <w:style w:type="numbering" w:styleId="111111">
    <w:name w:val="Outline List 2"/>
    <w:basedOn w:val="KeineListe"/>
    <w:uiPriority w:val="99"/>
    <w:semiHidden/>
    <w:unhideWhenUsed/>
    <w:rsid w:val="00B41B41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41B41"/>
    <w:pPr>
      <w:numPr>
        <w:numId w:val="15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41B41"/>
  </w:style>
  <w:style w:type="character" w:customStyle="1" w:styleId="AnredeZchn">
    <w:name w:val="Anrede Zchn"/>
    <w:basedOn w:val="Absatz-Standardschriftart"/>
    <w:link w:val="Anrede"/>
    <w:uiPriority w:val="99"/>
    <w:semiHidden/>
    <w:rsid w:val="00B41B41"/>
    <w:rPr>
      <w:rFonts w:ascii="Arial" w:hAnsi="Arial"/>
      <w:lang w:eastAsia="de-DE"/>
    </w:rPr>
  </w:style>
  <w:style w:type="numbering" w:styleId="ArtikelAbschnitt">
    <w:name w:val="Outline List 3"/>
    <w:basedOn w:val="KeineListe"/>
    <w:uiPriority w:val="99"/>
    <w:semiHidden/>
    <w:unhideWhenUsed/>
    <w:rsid w:val="00B41B41"/>
    <w:pPr>
      <w:numPr>
        <w:numId w:val="16"/>
      </w:numPr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1B4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41B41"/>
    <w:rPr>
      <w:color w:val="800080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B41B41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41B41"/>
  </w:style>
  <w:style w:type="character" w:customStyle="1" w:styleId="DatumZchn">
    <w:name w:val="Datum Zchn"/>
    <w:basedOn w:val="Absatz-Standardschriftart"/>
    <w:link w:val="Datum"/>
    <w:uiPriority w:val="99"/>
    <w:semiHidden/>
    <w:rsid w:val="00B41B41"/>
    <w:rPr>
      <w:rFonts w:ascii="Arial" w:hAnsi="Arial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41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41B41"/>
    <w:rPr>
      <w:rFonts w:ascii="Tahoma" w:hAnsi="Tahoma" w:cs="Tahoma"/>
      <w:sz w:val="16"/>
      <w:szCs w:val="16"/>
      <w:lang w:eastAsia="de-DE"/>
    </w:rPr>
  </w:style>
  <w:style w:type="table" w:styleId="DunkleListe">
    <w:name w:val="Dark List"/>
    <w:basedOn w:val="NormaleTabelle"/>
    <w:uiPriority w:val="70"/>
    <w:rsid w:val="00B41B4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41B4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41B4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41B4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41B4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41B4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41B4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41B41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41B41"/>
    <w:rPr>
      <w:rFonts w:ascii="Arial" w:hAnsi="Arial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41B41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41B41"/>
    <w:rPr>
      <w:rFonts w:ascii="Arial" w:hAnsi="Arial"/>
      <w:lang w:eastAsia="de-DE"/>
    </w:rPr>
  </w:style>
  <w:style w:type="table" w:styleId="FarbigeListe">
    <w:name w:val="Colorful List"/>
    <w:basedOn w:val="NormaleTabelle"/>
    <w:uiPriority w:val="72"/>
    <w:rsid w:val="00B41B4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41B4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B41B4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B41B4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B41B4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B41B4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B41B4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B41B4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B41B4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B41B4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B41B4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B41B4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B41B4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B41B4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B41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B41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B41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B41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B41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B41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B41B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B41B4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41B41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41B41"/>
    <w:rPr>
      <w:rFonts w:ascii="Arial" w:hAnsi="Arial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1B41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1B41"/>
    <w:rPr>
      <w:rFonts w:ascii="Arial" w:hAnsi="Arial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41B41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41B41"/>
    <w:rPr>
      <w:rFonts w:ascii="Arial" w:hAnsi="Arial"/>
      <w:lang w:eastAsia="de-DE"/>
    </w:rPr>
  </w:style>
  <w:style w:type="table" w:styleId="HelleListe">
    <w:name w:val="Light List"/>
    <w:basedOn w:val="NormaleTabelle"/>
    <w:uiPriority w:val="61"/>
    <w:rsid w:val="00B41B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B41B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B41B4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B41B4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B41B4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B41B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B41B4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B41B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B41B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B41B4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B41B4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B41B4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B41B4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B41B4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B41B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B41B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B41B4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B41B4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B41B4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B41B4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B41B4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resse">
    <w:name w:val="HTML Address"/>
    <w:basedOn w:val="Standard"/>
    <w:link w:val="HTMLAdresseZchn"/>
    <w:uiPriority w:val="99"/>
    <w:semiHidden/>
    <w:unhideWhenUsed/>
    <w:rsid w:val="00B41B41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41B41"/>
    <w:rPr>
      <w:rFonts w:ascii="Arial" w:hAnsi="Arial"/>
      <w:i/>
      <w:iCs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B41B41"/>
  </w:style>
  <w:style w:type="character" w:styleId="HTMLBeispiel">
    <w:name w:val="HTML Sample"/>
    <w:basedOn w:val="Absatz-Standardschriftart"/>
    <w:uiPriority w:val="99"/>
    <w:semiHidden/>
    <w:unhideWhenUsed/>
    <w:rsid w:val="00B41B41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B41B4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B41B4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B41B41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B41B4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B41B41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41B41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41B41"/>
    <w:rPr>
      <w:rFonts w:ascii="Consolas" w:hAnsi="Consolas" w:cs="Consolas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B41B41"/>
    <w:rPr>
      <w:i/>
      <w:iCs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B41B41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1B41"/>
    <w:pPr>
      <w:numPr>
        <w:numId w:val="0"/>
      </w:numPr>
      <w:tabs>
        <w:tab w:val="left" w:pos="425"/>
      </w:tabs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/>
    </w:rPr>
  </w:style>
  <w:style w:type="character" w:styleId="IntensiveHervorhebung">
    <w:name w:val="Intense Emphasis"/>
    <w:basedOn w:val="Absatz-Standardschriftart"/>
    <w:uiPriority w:val="21"/>
    <w:semiHidden/>
    <w:qFormat/>
    <w:rsid w:val="00B41B41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B41B41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41B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41B41"/>
    <w:rPr>
      <w:rFonts w:ascii="Arial" w:hAnsi="Arial"/>
      <w:b/>
      <w:bCs/>
      <w:i/>
      <w:iCs/>
      <w:color w:val="4F81BD" w:themeColor="accent1"/>
      <w:lang w:eastAsia="de-DE"/>
    </w:rPr>
  </w:style>
  <w:style w:type="paragraph" w:styleId="KeinLeerraum">
    <w:name w:val="No Spacing"/>
    <w:uiPriority w:val="25"/>
    <w:qFormat/>
    <w:rsid w:val="00B41B41"/>
    <w:pPr>
      <w:tabs>
        <w:tab w:val="left" w:pos="425"/>
        <w:tab w:val="left" w:pos="851"/>
        <w:tab w:val="left" w:pos="1276"/>
        <w:tab w:val="left" w:pos="1701"/>
      </w:tabs>
    </w:pPr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1B4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1B4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B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B41"/>
    <w:rPr>
      <w:rFonts w:ascii="Arial" w:hAnsi="Arial"/>
      <w:b/>
      <w:bCs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41B41"/>
  </w:style>
  <w:style w:type="paragraph" w:styleId="Makrotext">
    <w:name w:val="macro"/>
    <w:link w:val="MakrotextZchn"/>
    <w:uiPriority w:val="99"/>
    <w:semiHidden/>
    <w:unhideWhenUsed/>
    <w:rsid w:val="00B41B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nsolas" w:hAnsi="Consolas" w:cs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41B41"/>
    <w:rPr>
      <w:rFonts w:ascii="Consolas" w:hAnsi="Consolas" w:cs="Consolas"/>
      <w:lang w:eastAsia="de-DE"/>
    </w:rPr>
  </w:style>
  <w:style w:type="table" w:styleId="MittlereListe1">
    <w:name w:val="Medium List 1"/>
    <w:basedOn w:val="NormaleTabelle"/>
    <w:uiPriority w:val="65"/>
    <w:rsid w:val="00B41B4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B41B4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B41B4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B41B4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B41B4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B41B4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B41B4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B41B4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41B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B41B4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41B4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41B4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41B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41B4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41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B41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B41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B41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B41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B41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B41B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B41B4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B41B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B41B4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B41B4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B41B4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B41B4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B41B4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B41B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B41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B41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B41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B41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B41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B41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B41B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41B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41B41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41B4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1B41"/>
    <w:rPr>
      <w:rFonts w:ascii="Consolas" w:hAnsi="Consolas" w:cs="Consolas"/>
      <w:sz w:val="21"/>
      <w:szCs w:val="2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41B41"/>
    <w:rPr>
      <w:color w:val="80808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41B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B41B41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qFormat/>
    <w:rsid w:val="00B41B41"/>
    <w:rPr>
      <w:smallCaps/>
      <w:color w:val="C0504D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B41B41"/>
    <w:pPr>
      <w:tabs>
        <w:tab w:val="left" w:pos="425"/>
        <w:tab w:val="left" w:pos="851"/>
        <w:tab w:val="left" w:pos="1276"/>
        <w:tab w:val="left" w:pos="1701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unhideWhenUsed/>
    <w:rsid w:val="00B41B4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41B41"/>
    <w:rPr>
      <w:rFonts w:ascii="Arial" w:hAnsi="Arial"/>
      <w:sz w:val="16"/>
      <w:szCs w:val="16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B41B41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41B41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41B41"/>
    <w:rPr>
      <w:rFonts w:ascii="Arial" w:hAnsi="Arial"/>
      <w:lang w:eastAsia="de-DE"/>
    </w:rPr>
  </w:style>
  <w:style w:type="paragraph" w:customStyle="1" w:styleId="Default">
    <w:name w:val="Default"/>
    <w:rsid w:val="005106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ueble\AppData\Roaming\Microsoft\Templates\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Stadt Dornbirn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Stübler Nadine</dc:creator>
  <cp:lastModifiedBy>Stübler Nadine</cp:lastModifiedBy>
  <cp:revision>9</cp:revision>
  <dcterms:created xsi:type="dcterms:W3CDTF">2023-09-28T12:34:00Z</dcterms:created>
  <dcterms:modified xsi:type="dcterms:W3CDTF">2023-09-28T12:45:00Z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_Ablagekürzel_TipText">
    <vt:lpwstr>Verzeichniskürzel-Dateiname (Suchinformation)</vt:lpwstr>
  </property>
  <property fmtid="{D5CDD505-2E9C-101B-9397-08002B2CF9AE}" pid="3" name="a_Empfänger">
    <vt:lpwstr>~</vt:lpwstr>
  </property>
  <property fmtid="{D5CDD505-2E9C-101B-9397-08002B2CF9AE}" pid="4" name="DokumentFuellen">
    <vt:lpwstr>J</vt:lpwstr>
  </property>
  <property fmtid="{D5CDD505-2E9C-101B-9397-08002B2CF9AE}" pid="5" name="a_Bezug">
    <vt:lpwstr>~</vt:lpwstr>
  </property>
  <property fmtid="{D5CDD505-2E9C-101B-9397-08002B2CF9AE}" pid="6" name="a_Betrifft">
    <vt:lpwstr>~</vt:lpwstr>
  </property>
  <property fmtid="{D5CDD505-2E9C-101B-9397-08002B2CF9AE}" pid="7" name="Email">
    <vt:lpwstr>~</vt:lpwstr>
  </property>
  <property fmtid="{D5CDD505-2E9C-101B-9397-08002B2CF9AE}" pid="8" name="a_Dokumentenart_Liste">
    <vt:lpwstr>Protokoll</vt:lpwstr>
  </property>
</Properties>
</file>